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AC" w:rsidRPr="0002497D" w:rsidRDefault="00841FAC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</w:p>
    <w:p w:rsidR="00841FAC" w:rsidRPr="0002497D" w:rsidRDefault="00841FAC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</w:p>
    <w:p w:rsidR="00841FAC" w:rsidRPr="0002497D" w:rsidRDefault="00841FAC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</w:p>
    <w:p w:rsidR="0002497D" w:rsidRP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</w:p>
    <w:p w:rsid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  <w:r w:rsidRPr="0002497D">
        <w:rPr>
          <w:rFonts w:cs="HelveticaNeue-Roman"/>
          <w:sz w:val="24"/>
          <w:szCs w:val="24"/>
        </w:rPr>
        <w:t>Dear Applicant</w:t>
      </w:r>
    </w:p>
    <w:p w:rsidR="0002497D" w:rsidRP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</w:p>
    <w:p w:rsid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  <w:r w:rsidRPr="0002497D">
        <w:rPr>
          <w:rFonts w:cs="HelveticaNeue-Roman"/>
          <w:sz w:val="24"/>
          <w:szCs w:val="24"/>
        </w:rPr>
        <w:t xml:space="preserve">I am delighted that you have requested details for the vacancy at Unity College.  At Unity College, you will have every opportunity to develop your career and be part of a college that is totally committed to achieving outstanding results.  </w:t>
      </w:r>
    </w:p>
    <w:p w:rsidR="0002497D" w:rsidRP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</w:p>
    <w:p w:rsid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  <w:r>
        <w:rPr>
          <w:rFonts w:cs="HelveticaNeue-Roman"/>
          <w:sz w:val="24"/>
          <w:szCs w:val="24"/>
        </w:rPr>
        <w:t>U</w:t>
      </w:r>
      <w:r w:rsidRPr="0002497D">
        <w:rPr>
          <w:rFonts w:cs="HelveticaNeue-Roman"/>
          <w:sz w:val="24"/>
          <w:szCs w:val="24"/>
        </w:rPr>
        <w:t xml:space="preserve">nity College opened in September 2006 following the re-organisation of education in Burnley.  I feel very privileged to hold the position of </w:t>
      </w:r>
      <w:proofErr w:type="spellStart"/>
      <w:r w:rsidRPr="0002497D">
        <w:rPr>
          <w:rFonts w:cs="HelveticaNeue-Roman"/>
          <w:sz w:val="24"/>
          <w:szCs w:val="24"/>
        </w:rPr>
        <w:t>Headteacher</w:t>
      </w:r>
      <w:proofErr w:type="spellEnd"/>
      <w:r w:rsidRPr="0002497D">
        <w:rPr>
          <w:rFonts w:cs="HelveticaNeue-Roman"/>
          <w:sz w:val="24"/>
          <w:szCs w:val="24"/>
        </w:rPr>
        <w:t xml:space="preserve"> at Unity College.  I am passionate about education in Burnley and the governors and I are looking for a highly motivated and outstanding professional to work as part of our team to turn the vision for Unity College into reality.</w:t>
      </w:r>
    </w:p>
    <w:p w:rsidR="0002497D" w:rsidRP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</w:p>
    <w:p w:rsid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  <w:r w:rsidRPr="0002497D">
        <w:rPr>
          <w:rFonts w:cs="HelveticaNeue-Roman"/>
          <w:sz w:val="24"/>
          <w:szCs w:val="24"/>
        </w:rPr>
        <w:t xml:space="preserve">The intake at Unity College is challenging – 24% free school meals, 10% of students registered as special needs, 6% Asian heritage, 94% white and 22% of students on roll live in the most deprived 5% areas in the country.  </w:t>
      </w:r>
    </w:p>
    <w:p w:rsidR="0002497D" w:rsidRP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</w:p>
    <w:p w:rsid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  <w:r w:rsidRPr="0002497D">
        <w:rPr>
          <w:rFonts w:cs="HelveticaNeue-Roman"/>
          <w:sz w:val="24"/>
          <w:szCs w:val="24"/>
        </w:rPr>
        <w:t xml:space="preserve">The college is part of the Building Schools for the Future programme and we moved into our £33 million state of the art building in September 2010.  The college has fantastic facilities and is an ideal learning environment for students and staff.  </w:t>
      </w:r>
      <w:proofErr w:type="gramStart"/>
      <w:r w:rsidRPr="0002497D">
        <w:rPr>
          <w:rFonts w:cs="HelveticaNeue-Roman"/>
          <w:sz w:val="24"/>
          <w:szCs w:val="24"/>
        </w:rPr>
        <w:t>in</w:t>
      </w:r>
      <w:proofErr w:type="gramEnd"/>
      <w:r w:rsidRPr="0002497D">
        <w:rPr>
          <w:rFonts w:cs="HelveticaNeue-Roman"/>
          <w:sz w:val="24"/>
          <w:szCs w:val="24"/>
        </w:rPr>
        <w:t xml:space="preserve"> June 2014 Unity College was judged by Ofsted to be a Good with Outstanding features.</w:t>
      </w:r>
    </w:p>
    <w:p w:rsidR="0002497D" w:rsidRP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</w:p>
    <w:p w:rsid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  <w:r w:rsidRPr="0002497D">
        <w:rPr>
          <w:rFonts w:cs="HelveticaNeue-Roman"/>
          <w:sz w:val="24"/>
          <w:szCs w:val="24"/>
        </w:rPr>
        <w:t>In your letter of application can you explain how your experience to date has prepared you for this role (no more than two typed pages, minimum font size of 12)</w:t>
      </w:r>
      <w:proofErr w:type="gramStart"/>
      <w:r w:rsidRPr="0002497D">
        <w:rPr>
          <w:rFonts w:cs="HelveticaNeue-Roman"/>
          <w:sz w:val="24"/>
          <w:szCs w:val="24"/>
        </w:rPr>
        <w:t>.</w:t>
      </w:r>
      <w:proofErr w:type="gramEnd"/>
    </w:p>
    <w:p w:rsidR="0002497D" w:rsidRP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</w:p>
    <w:p w:rsid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  <w:r w:rsidRPr="0002497D">
        <w:rPr>
          <w:rFonts w:cs="HelveticaNeue-Roman"/>
          <w:sz w:val="24"/>
          <w:szCs w:val="24"/>
        </w:rPr>
        <w:t>The challenges at Unity College are great, but so are the rewards.  Working with myself, the governors and the staff at Unity College, you will have a once in a lifetime opportunity to make a difference to education in Burnley.</w:t>
      </w:r>
    </w:p>
    <w:p w:rsidR="0002497D" w:rsidRP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</w:p>
    <w:p w:rsid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  <w:r w:rsidRPr="0002497D">
        <w:rPr>
          <w:rFonts w:cs="HelveticaNeue-Roman"/>
          <w:sz w:val="24"/>
          <w:szCs w:val="24"/>
        </w:rPr>
        <w:t>I look forward to hearing from you.</w:t>
      </w:r>
    </w:p>
    <w:p w:rsidR="0002497D" w:rsidRP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</w:p>
    <w:p w:rsidR="0002497D" w:rsidRP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  <w:r w:rsidRPr="0002497D">
        <w:rPr>
          <w:rFonts w:cs="HelveticaNeue-Roman"/>
          <w:sz w:val="24"/>
          <w:szCs w:val="24"/>
        </w:rPr>
        <w:t>Yours faithfully</w:t>
      </w:r>
    </w:p>
    <w:p w:rsidR="0002497D" w:rsidRP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</w:p>
    <w:p w:rsidR="0002497D" w:rsidRPr="0002497D" w:rsidRDefault="0002497D" w:rsidP="0002497D">
      <w:pPr>
        <w:spacing w:after="0" w:line="240" w:lineRule="auto"/>
        <w:jc w:val="both"/>
        <w:rPr>
          <w:rFonts w:ascii="Monotype Corsiva" w:hAnsi="Monotype Corsiva" w:cs="HelveticaNeue-Roman"/>
          <w:b/>
          <w:sz w:val="48"/>
          <w:szCs w:val="48"/>
        </w:rPr>
      </w:pPr>
      <w:r w:rsidRPr="0002497D">
        <w:rPr>
          <w:rFonts w:ascii="Monotype Corsiva" w:hAnsi="Monotype Corsiva" w:cs="HelveticaNeue-Roman"/>
          <w:b/>
          <w:sz w:val="48"/>
          <w:szCs w:val="48"/>
        </w:rPr>
        <w:t>S Cryer</w:t>
      </w:r>
    </w:p>
    <w:p w:rsid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</w:p>
    <w:p w:rsidR="0002497D" w:rsidRP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  <w:r w:rsidRPr="0002497D">
        <w:rPr>
          <w:rFonts w:cs="HelveticaNeue-Roman"/>
          <w:sz w:val="24"/>
          <w:szCs w:val="24"/>
        </w:rPr>
        <w:t>S Cryer (Mrs)</w:t>
      </w:r>
    </w:p>
    <w:p w:rsidR="00841FAC" w:rsidRPr="0002497D" w:rsidRDefault="0002497D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  <w:proofErr w:type="spellStart"/>
      <w:r w:rsidRPr="0002497D">
        <w:rPr>
          <w:rFonts w:cs="HelveticaNeue-Roman"/>
          <w:sz w:val="24"/>
          <w:szCs w:val="24"/>
        </w:rPr>
        <w:t>Headteacher</w:t>
      </w:r>
      <w:proofErr w:type="spellEnd"/>
      <w:r w:rsidRPr="0002497D">
        <w:rPr>
          <w:rFonts w:cs="HelveticaNeue-Roman"/>
          <w:sz w:val="24"/>
          <w:szCs w:val="24"/>
        </w:rPr>
        <w:t xml:space="preserve">                                                                                                           </w:t>
      </w:r>
    </w:p>
    <w:p w:rsidR="00841FAC" w:rsidRPr="0002497D" w:rsidRDefault="00841FAC" w:rsidP="0002497D">
      <w:pPr>
        <w:spacing w:after="0" w:line="240" w:lineRule="auto"/>
        <w:jc w:val="both"/>
        <w:rPr>
          <w:rFonts w:cs="HelveticaNeue-Roman"/>
          <w:sz w:val="24"/>
          <w:szCs w:val="24"/>
        </w:rPr>
      </w:pPr>
    </w:p>
    <w:p w:rsidR="0002497D" w:rsidRDefault="0002497D" w:rsidP="0002497D">
      <w:pPr>
        <w:tabs>
          <w:tab w:val="center" w:pos="4513"/>
          <w:tab w:val="right" w:pos="9026"/>
          <w:tab w:val="right" w:pos="9540"/>
        </w:tabs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val="en-US"/>
        </w:rPr>
      </w:pPr>
    </w:p>
    <w:p w:rsidR="00841FAC" w:rsidRPr="0002497D" w:rsidRDefault="0002497D" w:rsidP="0002497D">
      <w:pPr>
        <w:tabs>
          <w:tab w:val="center" w:pos="4513"/>
          <w:tab w:val="right" w:pos="9026"/>
          <w:tab w:val="right" w:pos="9540"/>
        </w:tabs>
        <w:spacing w:after="0" w:line="240" w:lineRule="auto"/>
        <w:jc w:val="center"/>
        <w:rPr>
          <w:rFonts w:cs="HelveticaNeue-Roman"/>
          <w:sz w:val="24"/>
          <w:szCs w:val="24"/>
        </w:rPr>
      </w:pPr>
      <w:r w:rsidRPr="0002497D">
        <w:rPr>
          <w:rFonts w:ascii="Calibri" w:eastAsia="Times New Roman" w:hAnsi="Calibri" w:cs="Arial"/>
          <w:b/>
          <w:i/>
          <w:sz w:val="24"/>
          <w:szCs w:val="24"/>
          <w:lang w:val="en-US"/>
        </w:rPr>
        <w:t>The college is committed to safeguarding and promoting the welfare</w:t>
      </w:r>
      <w:r w:rsidRPr="0002497D"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 </w:t>
      </w:r>
      <w:r w:rsidRPr="0002497D">
        <w:rPr>
          <w:rFonts w:ascii="Calibri" w:eastAsia="Times New Roman" w:hAnsi="Calibri" w:cs="Arial"/>
          <w:b/>
          <w:i/>
          <w:sz w:val="24"/>
          <w:szCs w:val="24"/>
          <w:lang w:val="en-US"/>
        </w:rPr>
        <w:t xml:space="preserve">of its students and the                                        </w:t>
      </w:r>
      <w:r>
        <w:rPr>
          <w:rFonts w:ascii="Calibri" w:eastAsia="Times New Roman" w:hAnsi="Calibri" w:cs="Arial"/>
          <w:b/>
          <w:i/>
          <w:sz w:val="24"/>
          <w:szCs w:val="24"/>
          <w:lang w:val="en-US"/>
        </w:rPr>
        <w:t xml:space="preserve">             </w:t>
      </w:r>
      <w:r w:rsidRPr="0002497D">
        <w:rPr>
          <w:rFonts w:ascii="Calibri" w:eastAsia="Times New Roman" w:hAnsi="Calibri" w:cs="Arial"/>
          <w:b/>
          <w:i/>
          <w:sz w:val="24"/>
          <w:szCs w:val="24"/>
          <w:lang w:val="en-US"/>
        </w:rPr>
        <w:t>appointment will be conditional upon DBS enhanced clearance.</w:t>
      </w:r>
      <w:bookmarkStart w:id="0" w:name="_GoBack"/>
      <w:bookmarkEnd w:id="0"/>
    </w:p>
    <w:p w:rsidR="00841FAC" w:rsidRPr="0002497D" w:rsidRDefault="00841FAC" w:rsidP="0002497D">
      <w:pPr>
        <w:spacing w:after="0" w:line="240" w:lineRule="auto"/>
        <w:jc w:val="both"/>
        <w:rPr>
          <w:sz w:val="24"/>
          <w:szCs w:val="24"/>
        </w:rPr>
      </w:pPr>
    </w:p>
    <w:sectPr w:rsidR="00841FAC" w:rsidRPr="0002497D">
      <w:headerReference w:type="default" r:id="rId7"/>
      <w:footerReference w:type="default" r:id="rId8"/>
      <w:pgSz w:w="11906" w:h="16838" w:code="9"/>
      <w:pgMar w:top="451" w:right="720" w:bottom="567" w:left="720" w:header="62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7D" w:rsidRDefault="0002497D">
      <w:pPr>
        <w:spacing w:after="0" w:line="240" w:lineRule="auto"/>
      </w:pPr>
      <w:r>
        <w:separator/>
      </w:r>
    </w:p>
  </w:endnote>
  <w:endnote w:type="continuationSeparator" w:id="0">
    <w:p w:rsidR="0002497D" w:rsidRDefault="0002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AC" w:rsidRPr="00BE76E4" w:rsidRDefault="00BE76E4">
    <w:pPr>
      <w:autoSpaceDE w:val="0"/>
      <w:autoSpaceDN w:val="0"/>
      <w:adjustRightInd w:val="0"/>
      <w:spacing w:after="0" w:line="240" w:lineRule="auto"/>
      <w:rPr>
        <w:rFonts w:ascii="Eurostile" w:hAnsi="Eurostile" w:cs="Tahoma"/>
        <w:color w:val="843E92"/>
        <w:sz w:val="36"/>
        <w:szCs w:val="36"/>
      </w:rPr>
    </w:pPr>
    <w:r>
      <w:rPr>
        <w:rFonts w:ascii="Eurostile" w:hAnsi="Eurostile" w:cs="Tahoma"/>
        <w:color w:val="843E92"/>
        <w:sz w:val="36"/>
        <w:szCs w:val="36"/>
      </w:rPr>
      <w:t xml:space="preserve">        </w:t>
    </w:r>
    <w:r w:rsidR="00244413" w:rsidRPr="00BE76E4">
      <w:rPr>
        <w:rFonts w:ascii="Eurostile" w:hAnsi="Eurostile" w:cs="Tahoma"/>
        <w:color w:val="843E92"/>
        <w:sz w:val="36"/>
        <w:szCs w:val="36"/>
      </w:rPr>
      <w:t xml:space="preserve">U N I T Y </w:t>
    </w:r>
    <w:r w:rsidR="00244413" w:rsidRPr="00BE76E4">
      <w:rPr>
        <w:rFonts w:ascii="Eurostile" w:hAnsi="Eurostile" w:cs="Tahoma"/>
        <w:color w:val="843E92"/>
        <w:sz w:val="36"/>
        <w:szCs w:val="36"/>
      </w:rPr>
      <w:tab/>
    </w:r>
    <w:r w:rsidR="00244413" w:rsidRPr="00BE76E4">
      <w:rPr>
        <w:rFonts w:ascii="Eurostile" w:hAnsi="Eurostile" w:cs="Tahoma"/>
        <w:color w:val="843E92"/>
        <w:sz w:val="36"/>
        <w:szCs w:val="36"/>
      </w:rPr>
      <w:tab/>
    </w:r>
    <w:r w:rsidR="00244413" w:rsidRPr="00BE76E4">
      <w:rPr>
        <w:rFonts w:ascii="Eurostile" w:hAnsi="Eurostile" w:cs="Tahoma"/>
        <w:color w:val="843E92"/>
        <w:sz w:val="36"/>
        <w:szCs w:val="36"/>
      </w:rPr>
      <w:tab/>
    </w:r>
    <w:r>
      <w:rPr>
        <w:rFonts w:ascii="Eurostile" w:hAnsi="Eurostile" w:cs="Tahoma"/>
        <w:color w:val="843E92"/>
        <w:sz w:val="36"/>
        <w:szCs w:val="36"/>
      </w:rPr>
      <w:t xml:space="preserve">    </w:t>
    </w:r>
    <w:r w:rsidR="00244413" w:rsidRPr="00BE76E4">
      <w:rPr>
        <w:rFonts w:ascii="Eurostile" w:hAnsi="Eurostile" w:cs="Tahoma"/>
        <w:color w:val="843E92"/>
        <w:sz w:val="36"/>
        <w:szCs w:val="36"/>
      </w:rPr>
      <w:t xml:space="preserve">P A S </w:t>
    </w:r>
    <w:proofErr w:type="spellStart"/>
    <w:r w:rsidR="00244413" w:rsidRPr="00BE76E4">
      <w:rPr>
        <w:rFonts w:ascii="Eurostile" w:hAnsi="Eurostile" w:cs="Tahoma"/>
        <w:color w:val="843E92"/>
        <w:sz w:val="36"/>
        <w:szCs w:val="36"/>
      </w:rPr>
      <w:t>S</w:t>
    </w:r>
    <w:proofErr w:type="spellEnd"/>
    <w:r w:rsidR="00244413" w:rsidRPr="00BE76E4">
      <w:rPr>
        <w:rFonts w:ascii="Eurostile" w:hAnsi="Eurostile" w:cs="Tahoma"/>
        <w:color w:val="843E92"/>
        <w:sz w:val="36"/>
        <w:szCs w:val="36"/>
      </w:rPr>
      <w:t xml:space="preserve"> I O N  </w:t>
    </w:r>
    <w:r w:rsidR="00244413" w:rsidRPr="00BE76E4">
      <w:rPr>
        <w:rFonts w:ascii="Eurostile" w:hAnsi="Eurostile" w:cs="Tahoma"/>
        <w:color w:val="843E92"/>
        <w:sz w:val="36"/>
        <w:szCs w:val="36"/>
      </w:rPr>
      <w:tab/>
    </w:r>
    <w:r w:rsidR="00244413" w:rsidRPr="00BE76E4">
      <w:rPr>
        <w:rFonts w:ascii="Eurostile" w:hAnsi="Eurostile" w:cs="Tahoma"/>
        <w:color w:val="843E92"/>
        <w:sz w:val="36"/>
        <w:szCs w:val="36"/>
      </w:rPr>
      <w:tab/>
    </w:r>
    <w:r w:rsidR="00244413" w:rsidRPr="00BE76E4">
      <w:rPr>
        <w:rFonts w:ascii="Eurostile" w:hAnsi="Eurostile" w:cs="Tahoma"/>
        <w:color w:val="843E92"/>
        <w:sz w:val="36"/>
        <w:szCs w:val="36"/>
      </w:rPr>
      <w:tab/>
      <w:t>R E S P E C T</w:t>
    </w:r>
  </w:p>
  <w:p w:rsidR="00841FAC" w:rsidRDefault="00841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7D" w:rsidRDefault="0002497D">
      <w:pPr>
        <w:spacing w:after="0" w:line="240" w:lineRule="auto"/>
      </w:pPr>
      <w:r>
        <w:separator/>
      </w:r>
    </w:p>
  </w:footnote>
  <w:footnote w:type="continuationSeparator" w:id="0">
    <w:p w:rsidR="0002497D" w:rsidRDefault="0002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AC" w:rsidRPr="00BE76E4" w:rsidRDefault="00244413">
    <w:pPr>
      <w:autoSpaceDE w:val="0"/>
      <w:autoSpaceDN w:val="0"/>
      <w:adjustRightInd w:val="0"/>
      <w:spacing w:after="0" w:line="240" w:lineRule="auto"/>
      <w:rPr>
        <w:rFonts w:ascii="Eurostile" w:hAnsi="Eurostile" w:cs="Aharoni"/>
        <w:color w:val="843E92"/>
        <w:sz w:val="96"/>
        <w:szCs w:val="96"/>
      </w:rPr>
    </w:pPr>
    <w:r w:rsidRPr="00BE76E4">
      <w:rPr>
        <w:rFonts w:ascii="Eurostile" w:hAnsi="Eurostile" w:cs="Aharoni"/>
        <w:color w:val="843E92"/>
        <w:sz w:val="96"/>
        <w:szCs w:val="96"/>
      </w:rPr>
      <w:t>Unity College</w:t>
    </w:r>
  </w:p>
  <w:p w:rsidR="00BE76E4" w:rsidRPr="00BE76E4" w:rsidRDefault="00BE76E4">
    <w:pPr>
      <w:autoSpaceDE w:val="0"/>
      <w:autoSpaceDN w:val="0"/>
      <w:adjustRightInd w:val="0"/>
      <w:spacing w:after="0" w:line="240" w:lineRule="auto"/>
      <w:rPr>
        <w:rFonts w:ascii="Eurostile" w:hAnsi="Eurostile" w:cs="Aharoni"/>
        <w:color w:val="843E92"/>
        <w:sz w:val="12"/>
        <w:szCs w:val="12"/>
      </w:rPr>
    </w:pPr>
  </w:p>
  <w:p w:rsidR="00841FAC" w:rsidRPr="00BE76E4" w:rsidRDefault="00244413">
    <w:pPr>
      <w:autoSpaceDE w:val="0"/>
      <w:autoSpaceDN w:val="0"/>
      <w:adjustRightInd w:val="0"/>
      <w:spacing w:after="0" w:line="240" w:lineRule="auto"/>
      <w:rPr>
        <w:rFonts w:ascii="Eurostile" w:hAnsi="Eurostile" w:cs="Tahoma"/>
        <w:color w:val="7F7F7F" w:themeColor="text1" w:themeTint="80"/>
        <w:sz w:val="20"/>
        <w:szCs w:val="20"/>
      </w:rPr>
    </w:pPr>
    <w:proofErr w:type="spellStart"/>
    <w:r w:rsidRPr="00BE76E4">
      <w:rPr>
        <w:rFonts w:ascii="Eurostile" w:hAnsi="Eurostile" w:cs="Tahoma"/>
        <w:color w:val="7F7F7F" w:themeColor="text1" w:themeTint="80"/>
        <w:sz w:val="20"/>
        <w:szCs w:val="20"/>
      </w:rPr>
      <w:t>Towneley</w:t>
    </w:r>
    <w:proofErr w:type="spellEnd"/>
    <w:r w:rsidRPr="00BE76E4">
      <w:rPr>
        <w:rFonts w:ascii="Eurostile" w:hAnsi="Eurostile" w:cs="Tahoma"/>
        <w:color w:val="7F7F7F" w:themeColor="text1" w:themeTint="80"/>
        <w:sz w:val="20"/>
        <w:szCs w:val="20"/>
      </w:rPr>
      <w:t xml:space="preserve"> Holmes, Burnley</w:t>
    </w:r>
    <w:r w:rsidR="00BE76E4" w:rsidRPr="00BE76E4">
      <w:rPr>
        <w:rFonts w:ascii="Eurostile" w:hAnsi="Eurostile" w:cs="Tahoma"/>
        <w:color w:val="7F7F7F" w:themeColor="text1" w:themeTint="80"/>
        <w:sz w:val="20"/>
        <w:szCs w:val="20"/>
      </w:rPr>
      <w:t>, L</w:t>
    </w:r>
    <w:r w:rsidRPr="00BE76E4">
      <w:rPr>
        <w:rFonts w:ascii="Eurostile" w:hAnsi="Eurostile" w:cs="Tahoma"/>
        <w:color w:val="7F7F7F" w:themeColor="text1" w:themeTint="80"/>
        <w:sz w:val="20"/>
        <w:szCs w:val="20"/>
      </w:rPr>
      <w:t>ancashire BB11 3DF</w:t>
    </w:r>
  </w:p>
  <w:p w:rsidR="00841FAC" w:rsidRPr="00BE76E4" w:rsidRDefault="00244413">
    <w:pPr>
      <w:autoSpaceDE w:val="0"/>
      <w:autoSpaceDN w:val="0"/>
      <w:adjustRightInd w:val="0"/>
      <w:spacing w:after="0" w:line="240" w:lineRule="auto"/>
      <w:rPr>
        <w:rFonts w:ascii="Eurostile" w:hAnsi="Eurostile" w:cs="Tahoma"/>
        <w:color w:val="7F7F7F" w:themeColor="text1" w:themeTint="80"/>
        <w:sz w:val="20"/>
        <w:szCs w:val="20"/>
      </w:rPr>
    </w:pPr>
    <w:r w:rsidRPr="00BE76E4">
      <w:rPr>
        <w:rFonts w:ascii="Eurostile" w:hAnsi="Eurostile" w:cs="Tahoma"/>
        <w:color w:val="7F7F7F" w:themeColor="text1" w:themeTint="80"/>
        <w:sz w:val="20"/>
        <w:szCs w:val="20"/>
      </w:rPr>
      <w:t>Tel: 01282 683010 • Fax: 01282 683012</w:t>
    </w:r>
  </w:p>
  <w:p w:rsidR="00841FAC" w:rsidRPr="00BE76E4" w:rsidRDefault="00244413">
    <w:pPr>
      <w:rPr>
        <w:rFonts w:ascii="Eurostile" w:hAnsi="Eurostile"/>
        <w:color w:val="7F7F7F" w:themeColor="text1" w:themeTint="80"/>
        <w:sz w:val="20"/>
        <w:szCs w:val="20"/>
      </w:rPr>
    </w:pPr>
    <w:proofErr w:type="gramStart"/>
    <w:r w:rsidRPr="00BE76E4">
      <w:rPr>
        <w:rFonts w:ascii="Eurostile" w:hAnsi="Eurostile" w:cs="Tahoma"/>
        <w:color w:val="7F7F7F" w:themeColor="text1" w:themeTint="80"/>
        <w:sz w:val="20"/>
        <w:szCs w:val="20"/>
      </w:rPr>
      <w:t>www</w:t>
    </w:r>
    <w:proofErr w:type="gramEnd"/>
    <w:r w:rsidRPr="00BE76E4">
      <w:rPr>
        <w:rFonts w:ascii="Eurostile" w:hAnsi="Eurostile" w:cs="Tahoma"/>
        <w:color w:val="7F7F7F" w:themeColor="text1" w:themeTint="80"/>
        <w:sz w:val="20"/>
        <w:szCs w:val="20"/>
      </w:rPr>
      <w:t xml:space="preserve"> .unity-college.com • enquiries@unity-college.com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7D"/>
    <w:rsid w:val="0002497D"/>
    <w:rsid w:val="00244413"/>
    <w:rsid w:val="00311796"/>
    <w:rsid w:val="00841FAC"/>
    <w:rsid w:val="00B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%20JCL\Letterhead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2015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Brennan</dc:creator>
  <cp:lastModifiedBy>Joanne Brennan</cp:lastModifiedBy>
  <cp:revision>1</cp:revision>
  <dcterms:created xsi:type="dcterms:W3CDTF">2015-09-14T08:46:00Z</dcterms:created>
  <dcterms:modified xsi:type="dcterms:W3CDTF">2015-09-14T08:54:00Z</dcterms:modified>
</cp:coreProperties>
</file>